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D8D6A" w14:textId="77777777" w:rsidR="00677DBB" w:rsidRDefault="00614AB5">
      <w:pPr>
        <w:pStyle w:val="3"/>
        <w:jc w:val="left"/>
        <w:rPr>
          <w:b w:val="0"/>
          <w:bCs w:val="0"/>
          <w:sz w:val="16"/>
          <w:szCs w:val="16"/>
        </w:rPr>
      </w:pPr>
      <w:r>
        <w:rPr>
          <w:b w:val="0"/>
          <w:noProof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C81B52" wp14:editId="07777777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9525" t="8255" r="9525" b="1079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a14="http://schemas.microsoft.com/office/drawing/2010/main" xmlns:wp14="http://schemas.microsoft.com/office/word/2010/wordml">
            <w:pict xmlns:w14="http://schemas.microsoft.com/office/word/2010/wordml" xmlns:w="http://schemas.openxmlformats.org/wordprocessingml/2006/main" w14:anchorId="7EDF1E38">
              <v:rect xmlns:o="urn:schemas-microsoft-com:office:office" xmlns:v="urn:schemas-microsoft-com:vml" id="Rectangle 3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w14:anchorId="2FC8747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/>
            </w:pict>
          </mc:Fallback>
        </mc:AlternateContent>
      </w:r>
      <w:r w:rsidR="00677DBB">
        <w:rPr>
          <w:b w:val="0"/>
          <w:bCs w:val="0"/>
          <w:sz w:val="16"/>
          <w:szCs w:val="16"/>
        </w:rPr>
        <w:t>ΠΑΡΑΡΤΗΜΑ Ι</w:t>
      </w:r>
    </w:p>
    <w:p w14:paraId="34FAD28E" w14:textId="77777777" w:rsidR="00677DBB" w:rsidRDefault="00677DBB">
      <w:pPr>
        <w:pStyle w:val="3"/>
      </w:pPr>
      <w:r>
        <w:t>ΥΠΕΥΘΥΝΗ ΔΗΛΩΣΗ</w:t>
      </w:r>
    </w:p>
    <w:p w14:paraId="0AAD403E" w14:textId="77777777" w:rsidR="00677DBB" w:rsidRDefault="00677DBB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14:paraId="672A6659" w14:textId="77777777" w:rsidR="00677DBB" w:rsidRDefault="00677DBB">
      <w:pPr>
        <w:pStyle w:val="a3"/>
        <w:tabs>
          <w:tab w:val="clear" w:pos="4153"/>
          <w:tab w:val="clear" w:pos="8306"/>
        </w:tabs>
      </w:pPr>
    </w:p>
    <w:p w14:paraId="3D7F5700" w14:textId="77777777" w:rsidR="00677DBB" w:rsidRDefault="00677DBB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0A37501D" w14:textId="77777777" w:rsidR="00677DBB" w:rsidRDefault="00677DBB">
      <w:pPr>
        <w:pStyle w:val="a5"/>
        <w:jc w:val="left"/>
        <w:rPr>
          <w:bCs/>
          <w:sz w:val="22"/>
        </w:rPr>
      </w:pPr>
    </w:p>
    <w:p w14:paraId="5DAB6C7B" w14:textId="77777777" w:rsidR="00677DBB" w:rsidRDefault="00677DBB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677DBB" w14:paraId="6708C005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31755249" w14:textId="77777777" w:rsidR="00677DBB" w:rsidRDefault="00677DBB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14:paraId="02EB378F" w14:textId="6217A94C" w:rsidR="00677DBB" w:rsidRPr="008702C4" w:rsidRDefault="008702C4">
            <w:pPr>
              <w:spacing w:before="240"/>
              <w:ind w:right="-6878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Σ.Α.Ε.Κ.</w:t>
            </w:r>
            <w:bookmarkStart w:id="0" w:name="_GoBack"/>
            <w:bookmarkEnd w:id="0"/>
            <w:r w:rsidR="00C610DB" w:rsidRPr="0064394B">
              <w:rPr>
                <w:rFonts w:ascii="Arial" w:hAnsi="Arial" w:cs="Arial"/>
                <w:sz w:val="22"/>
                <w:szCs w:val="22"/>
              </w:rPr>
              <w:t xml:space="preserve"> ΚΑΛΑΜΑΤΑΣ</w:t>
            </w:r>
          </w:p>
        </w:tc>
      </w:tr>
      <w:tr w:rsidR="00677DBB" w14:paraId="36E1BAEF" w14:textId="7777777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14:paraId="616F6850" w14:textId="77777777"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A05A809" w14:textId="77777777"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3"/>
          </w:tcPr>
          <w:p w14:paraId="6B89EFE6" w14:textId="77777777" w:rsidR="00677DBB" w:rsidRDefault="00677DBB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5A39BBE3" w14:textId="77777777" w:rsidR="00677DBB" w:rsidRPr="00EA5C94" w:rsidRDefault="00677DBB">
            <w:pPr>
              <w:spacing w:before="240"/>
              <w:ind w:right="-687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4C005A6F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143AE751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14:paraId="41C8F396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7C77F7D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14:paraId="6F299219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14:paraId="72A3D3EC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672BEB91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2F1E40C9" w14:textId="77777777" w:rsidR="00677DBB" w:rsidRDefault="00677DBB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14:paraId="0D0B940D" w14:textId="77777777" w:rsidR="00677DBB" w:rsidRPr="00EA5C94" w:rsidRDefault="00677DBB">
            <w:pPr>
              <w:spacing w:before="240"/>
              <w:ind w:right="-2332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50C89456" w14:textId="7777777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529B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B00A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7CE1360E" w14:textId="7777777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14:paraId="7E1E207E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60061E4C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gridSpan w:val="2"/>
          </w:tcPr>
          <w:p w14:paraId="63246D71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14:paraId="44EAFD9C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155FF9C5" w14:textId="7777777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14:paraId="5576DB36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4B94D5A5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D3CC0BA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14:paraId="3DEEC669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</w:tcPr>
          <w:p w14:paraId="1793CD66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14:paraId="3656B9AB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</w:tcPr>
          <w:p w14:paraId="1C7EDC2F" w14:textId="77777777" w:rsidR="00677DBB" w:rsidRDefault="00677DB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14:paraId="45FB0818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77DBB" w14:paraId="345998D5" w14:textId="7777777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2EE79918" w14:textId="77777777" w:rsidR="00677DBB" w:rsidRDefault="0030701B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14:paraId="049F31CB" w14:textId="77777777" w:rsidR="00677DBB" w:rsidRPr="00EA5C94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407E7672" w14:textId="77777777"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14:paraId="2806BCB3" w14:textId="77777777" w:rsidR="00677DBB" w:rsidRDefault="00677DB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14:paraId="53128261" w14:textId="77777777" w:rsidR="00677DBB" w:rsidRPr="00C610DB" w:rsidRDefault="00677DBB">
            <w:pPr>
              <w:spacing w:before="2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2486C05" w14:textId="77777777" w:rsidR="00677DBB" w:rsidRDefault="00677DBB">
      <w:pPr>
        <w:rPr>
          <w:rFonts w:ascii="Arial" w:hAnsi="Arial" w:cs="Arial"/>
          <w:b/>
          <w:bCs/>
          <w:sz w:val="28"/>
        </w:rPr>
      </w:pPr>
    </w:p>
    <w:p w14:paraId="4101652C" w14:textId="77777777" w:rsidR="00677DBB" w:rsidRDefault="00677DBB">
      <w:pPr>
        <w:sectPr w:rsidR="00677DBB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04"/>
      </w:tblGrid>
      <w:tr w:rsidR="00A9514E" w14:paraId="39F048A3" w14:textId="77777777" w:rsidTr="7E35A0C8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14:paraId="62DD82DA" w14:textId="77777777" w:rsidR="00A9514E" w:rsidRPr="007E05D6" w:rsidRDefault="007E05D6" w:rsidP="00A9514E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  <w:r w:rsidRPr="007E05D6">
              <w:rPr>
                <w:rFonts w:ascii="Arial" w:hAnsi="Arial" w:cs="Arial"/>
                <w:sz w:val="18"/>
                <w:szCs w:val="18"/>
              </w:rPr>
              <w:t xml:space="preserve">Με ατομική μου ευθύνη και γνωρίζοντας τις κυρώσεις </w:t>
            </w:r>
            <w:r w:rsidRPr="007E05D6">
              <w:rPr>
                <w:rFonts w:ascii="Arial" w:hAnsi="Arial" w:cs="Arial"/>
                <w:sz w:val="18"/>
                <w:szCs w:val="18"/>
                <w:vertAlign w:val="superscript"/>
              </w:rPr>
              <w:t>(3)</w:t>
            </w:r>
            <w:r w:rsidRPr="007E05D6">
              <w:rPr>
                <w:rFonts w:ascii="Arial" w:hAnsi="Arial" w:cs="Arial"/>
                <w:sz w:val="18"/>
                <w:szCs w:val="18"/>
              </w:rPr>
              <w:t xml:space="preserve"> , που προβλέπονται από τις διατάξεις της παρ. 6 του άρθρου 22 του Ν. 1599/1986, δηλώνω ότι:</w:t>
            </w:r>
          </w:p>
        </w:tc>
      </w:tr>
      <w:tr w:rsidR="00A9514E" w14:paraId="4B99056E" w14:textId="77777777" w:rsidTr="7E35A0C8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1299C43A" w14:textId="3CF6C916" w:rsidR="00A9514E" w:rsidRDefault="00C610DB" w:rsidP="6A0192AF">
            <w:pPr>
              <w:spacing w:before="60"/>
              <w:ind w:right="125"/>
              <w:rPr>
                <w:rFonts w:ascii="Arial" w:hAnsi="Arial" w:cs="Arial"/>
                <w:sz w:val="20"/>
                <w:szCs w:val="20"/>
              </w:rPr>
            </w:pPr>
            <w:r w:rsidRPr="00C610DB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7E35A0C8" w:rsidRPr="0076227D">
              <w:rPr>
                <w:rFonts w:ascii="Arial" w:hAnsi="Arial" w:cs="Arial"/>
                <w:b/>
                <w:sz w:val="20"/>
                <w:szCs w:val="20"/>
              </w:rPr>
              <w:t>Έχω</w:t>
            </w:r>
            <w:r w:rsidR="7E35A0C8" w:rsidRPr="7E35A0C8">
              <w:rPr>
                <w:rFonts w:ascii="Arial" w:hAnsi="Arial" w:cs="Arial"/>
                <w:sz w:val="20"/>
                <w:szCs w:val="20"/>
              </w:rPr>
              <w:t xml:space="preserve"> ασφαλιστική κάλυψη για παροχές κλάδου ασθενείας σε </w:t>
            </w:r>
            <w:r>
              <w:rPr>
                <w:rFonts w:ascii="Arial" w:hAnsi="Arial" w:cs="Arial"/>
                <w:sz w:val="20"/>
                <w:szCs w:val="20"/>
              </w:rPr>
              <w:t>είδος</w:t>
            </w:r>
            <w:r w:rsidR="7E35A0C8" w:rsidRPr="7E35A0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9514E" w14:paraId="4DDBEF00" w14:textId="77777777" w:rsidTr="7E35A0C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461D779" w14:textId="348551CA" w:rsidR="00A9514E" w:rsidRDefault="00C610DB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C610DB">
              <w:rPr>
                <w:rFonts w:ascii="Arial" w:hAnsi="Arial" w:cs="Arial"/>
                <w:sz w:val="48"/>
                <w:szCs w:val="48"/>
              </w:rPr>
              <w:t>□</w:t>
            </w:r>
            <w:r>
              <w:rPr>
                <w:rFonts w:ascii="Arial" w:hAnsi="Arial" w:cs="Arial"/>
                <w:sz w:val="48"/>
                <w:szCs w:val="48"/>
              </w:rPr>
              <w:t xml:space="preserve"> </w:t>
            </w:r>
            <w:r w:rsidRPr="00C610DB">
              <w:rPr>
                <w:rFonts w:ascii="Arial" w:hAnsi="Arial" w:cs="Arial"/>
                <w:b/>
                <w:sz w:val="20"/>
                <w:szCs w:val="20"/>
              </w:rPr>
              <w:t>Δεν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6227D">
              <w:rPr>
                <w:rFonts w:ascii="Arial" w:hAnsi="Arial" w:cs="Arial"/>
                <w:b/>
                <w:sz w:val="20"/>
                <w:szCs w:val="20"/>
              </w:rPr>
              <w:t>έχω</w:t>
            </w:r>
            <w:r w:rsidRPr="7E35A0C8">
              <w:rPr>
                <w:rFonts w:ascii="Arial" w:hAnsi="Arial" w:cs="Arial"/>
                <w:sz w:val="20"/>
                <w:szCs w:val="20"/>
              </w:rPr>
              <w:t xml:space="preserve"> ασφαλιστική κάλυψη για παροχές κλάδου ασθενείας σε </w:t>
            </w:r>
            <w:r>
              <w:rPr>
                <w:rFonts w:ascii="Arial" w:hAnsi="Arial" w:cs="Arial"/>
                <w:sz w:val="20"/>
                <w:szCs w:val="20"/>
              </w:rPr>
              <w:t>είδος</w:t>
            </w:r>
          </w:p>
        </w:tc>
      </w:tr>
      <w:tr w:rsidR="00A9514E" w14:paraId="3CF2D8B6" w14:textId="77777777" w:rsidTr="7E35A0C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FB78278" w14:textId="77777777" w:rsidR="00A9514E" w:rsidRDefault="00A9514E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9514E" w14:paraId="5997CC1D" w14:textId="77777777" w:rsidTr="7E35A0C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0FFD37" w14:textId="77777777" w:rsidR="00A9514E" w:rsidRDefault="00A9514E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A9514E" w14:paraId="6B699379" w14:textId="77777777" w:rsidTr="7E35A0C8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3FE9F23F" w14:textId="77777777" w:rsidR="00A9514E" w:rsidRDefault="00A9514E" w:rsidP="00A9514E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14:paraId="23DE523C" w14:textId="77777777" w:rsidR="00677DBB" w:rsidRDefault="00677DBB"/>
    <w:p w14:paraId="54F7554E" w14:textId="77777777" w:rsidR="00677DBB" w:rsidRPr="007A23B2" w:rsidRDefault="00677DB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Pr="007A23B2">
        <w:rPr>
          <w:sz w:val="16"/>
        </w:rPr>
        <w:t xml:space="preserve">    </w:t>
      </w:r>
      <w:r>
        <w:rPr>
          <w:sz w:val="16"/>
        </w:rPr>
        <w:t xml:space="preserve">    </w:t>
      </w:r>
      <w:r w:rsidR="00A9514E">
        <w:rPr>
          <w:sz w:val="16"/>
        </w:rPr>
        <w:t>…………………….</w:t>
      </w:r>
    </w:p>
    <w:p w14:paraId="52E56223" w14:textId="77777777" w:rsidR="00677DBB" w:rsidRDefault="00677DBB">
      <w:pPr>
        <w:pStyle w:val="a6"/>
        <w:ind w:left="0" w:right="484"/>
        <w:jc w:val="right"/>
        <w:rPr>
          <w:sz w:val="16"/>
        </w:rPr>
      </w:pPr>
    </w:p>
    <w:p w14:paraId="44FF2F54" w14:textId="77777777" w:rsidR="00677DBB" w:rsidRDefault="00677DB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14:paraId="07547A01" w14:textId="77777777" w:rsidR="00677DBB" w:rsidRDefault="00677DBB">
      <w:pPr>
        <w:pStyle w:val="a6"/>
        <w:ind w:left="0"/>
        <w:jc w:val="right"/>
        <w:rPr>
          <w:sz w:val="16"/>
        </w:rPr>
      </w:pPr>
    </w:p>
    <w:p w14:paraId="5043CB0F" w14:textId="77777777" w:rsidR="00677DBB" w:rsidRDefault="00677DBB">
      <w:pPr>
        <w:pStyle w:val="a6"/>
        <w:ind w:left="0"/>
        <w:jc w:val="right"/>
        <w:rPr>
          <w:sz w:val="16"/>
        </w:rPr>
      </w:pPr>
    </w:p>
    <w:p w14:paraId="07459315" w14:textId="77777777" w:rsidR="00677DBB" w:rsidRDefault="00677DBB">
      <w:pPr>
        <w:pStyle w:val="a6"/>
        <w:ind w:left="0"/>
        <w:jc w:val="right"/>
        <w:rPr>
          <w:sz w:val="16"/>
        </w:rPr>
      </w:pPr>
    </w:p>
    <w:p w14:paraId="53DEAD41" w14:textId="77777777" w:rsidR="00677DBB" w:rsidRDefault="00677DBB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14:paraId="6537F28F" w14:textId="77777777" w:rsidR="00677DBB" w:rsidRDefault="00677DBB">
      <w:pPr>
        <w:jc w:val="both"/>
        <w:rPr>
          <w:rFonts w:ascii="Arial" w:hAnsi="Arial" w:cs="Arial"/>
          <w:sz w:val="18"/>
        </w:rPr>
      </w:pPr>
    </w:p>
    <w:p w14:paraId="6DFB9E20" w14:textId="77777777" w:rsidR="00677DBB" w:rsidRDefault="00677DBB">
      <w:pPr>
        <w:jc w:val="both"/>
        <w:rPr>
          <w:rFonts w:ascii="Arial" w:hAnsi="Arial" w:cs="Arial"/>
          <w:sz w:val="18"/>
        </w:rPr>
      </w:pPr>
    </w:p>
    <w:p w14:paraId="14E658C7" w14:textId="77777777" w:rsidR="00677DBB" w:rsidRDefault="00677DBB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50BAF3BF" w14:textId="77777777" w:rsidR="00677DBB" w:rsidRDefault="00677DBB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14:paraId="728EA9BB" w14:textId="77777777" w:rsidR="00677DBB" w:rsidRDefault="00677DBB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3C853E6" w14:textId="77777777" w:rsidR="00677DBB" w:rsidRDefault="00677DBB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677DBB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759385" w14:textId="77777777" w:rsidR="00281400" w:rsidRDefault="00281400">
      <w:r>
        <w:separator/>
      </w:r>
    </w:p>
  </w:endnote>
  <w:endnote w:type="continuationSeparator" w:id="0">
    <w:p w14:paraId="46E2EF81" w14:textId="77777777" w:rsidR="00281400" w:rsidRDefault="00281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A7F54B" w14:textId="77777777" w:rsidR="00281400" w:rsidRDefault="00281400">
      <w:r>
        <w:separator/>
      </w:r>
    </w:p>
  </w:footnote>
  <w:footnote w:type="continuationSeparator" w:id="0">
    <w:p w14:paraId="45C3E140" w14:textId="77777777" w:rsidR="00281400" w:rsidRDefault="00281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000" w:firstRow="0" w:lastRow="0" w:firstColumn="0" w:lastColumn="0" w:noHBand="0" w:noVBand="0"/>
    </w:tblPr>
    <w:tblGrid>
      <w:gridCol w:w="5403"/>
      <w:gridCol w:w="4801"/>
    </w:tblGrid>
    <w:tr w:rsidR="00677DBB" w14:paraId="70DF9E56" w14:textId="77777777">
      <w:tc>
        <w:tcPr>
          <w:tcW w:w="5508" w:type="dxa"/>
        </w:tcPr>
        <w:p w14:paraId="44E871BC" w14:textId="77777777" w:rsidR="00677DBB" w:rsidRDefault="00614AB5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  <w:lang w:val="en-US" w:eastAsia="en-US"/>
            </w:rPr>
            <w:drawing>
              <wp:inline distT="0" distB="0" distL="0" distR="0" wp14:anchorId="4ADAA8EA" wp14:editId="07777777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14:paraId="144A5D23" w14:textId="77777777" w:rsidR="00677DBB" w:rsidRDefault="00677DBB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14:paraId="0A6959E7" w14:textId="77777777" w:rsidR="00677DBB" w:rsidRDefault="00677DB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D6B04F" w14:textId="77777777" w:rsidR="00677DBB" w:rsidRDefault="00677DBB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01B"/>
    <w:rsid w:val="00001E9E"/>
    <w:rsid w:val="00045D70"/>
    <w:rsid w:val="000D29E2"/>
    <w:rsid w:val="000E0071"/>
    <w:rsid w:val="0013005B"/>
    <w:rsid w:val="00204F20"/>
    <w:rsid w:val="00281400"/>
    <w:rsid w:val="0028175C"/>
    <w:rsid w:val="00303C1C"/>
    <w:rsid w:val="0030701B"/>
    <w:rsid w:val="003A76A4"/>
    <w:rsid w:val="00466D99"/>
    <w:rsid w:val="004B211C"/>
    <w:rsid w:val="004D408F"/>
    <w:rsid w:val="004F5B4B"/>
    <w:rsid w:val="00614AB5"/>
    <w:rsid w:val="0064394B"/>
    <w:rsid w:val="0065682B"/>
    <w:rsid w:val="00677DBB"/>
    <w:rsid w:val="00681837"/>
    <w:rsid w:val="0076227D"/>
    <w:rsid w:val="007A23B2"/>
    <w:rsid w:val="007E05D6"/>
    <w:rsid w:val="008702C4"/>
    <w:rsid w:val="00950C67"/>
    <w:rsid w:val="00A74CAD"/>
    <w:rsid w:val="00A9514E"/>
    <w:rsid w:val="00A95C75"/>
    <w:rsid w:val="00C17773"/>
    <w:rsid w:val="00C446BC"/>
    <w:rsid w:val="00C610DB"/>
    <w:rsid w:val="00D664C7"/>
    <w:rsid w:val="00EA5C94"/>
    <w:rsid w:val="00EC1BB1"/>
    <w:rsid w:val="00EF216A"/>
    <w:rsid w:val="6A0192AF"/>
    <w:rsid w:val="7E35A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."/>
  <w:listSeparator w:val=","/>
  <w14:docId w14:val="15B56E0B"/>
  <w15:chartTrackingRefBased/>
  <w15:docId w15:val="{B53BFB03-7977-40D1-A19A-20A39975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l-GR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semiHidden/>
    <w:rsid w:val="00307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0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cp:lastModifiedBy>Γιάννα Ανδριανοπουλου</cp:lastModifiedBy>
  <cp:revision>8</cp:revision>
  <cp:lastPrinted>2011-11-09T00:42:00Z</cp:lastPrinted>
  <dcterms:created xsi:type="dcterms:W3CDTF">2021-09-17T13:56:00Z</dcterms:created>
  <dcterms:modified xsi:type="dcterms:W3CDTF">2024-01-30T10:35:00Z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